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5AD4" w14:textId="100BEED4" w:rsidR="00BF45AF" w:rsidRDefault="00005951" w:rsidP="00BF45AF">
      <w:pPr>
        <w:pStyle w:val="Title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editId="4E9E1A84">
            <wp:simplePos x="0" y="0"/>
            <wp:positionH relativeFrom="column">
              <wp:posOffset>-209550</wp:posOffset>
            </wp:positionH>
            <wp:positionV relativeFrom="paragraph">
              <wp:posOffset>649605</wp:posOffset>
            </wp:positionV>
            <wp:extent cx="2228850" cy="1665605"/>
            <wp:effectExtent l="0" t="0" r="0" b="0"/>
            <wp:wrapSquare wrapText="bothSides"/>
            <wp:docPr id="6" name="Picture 6" descr="C:\Users\Max CH Leung\Desktop\相片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 CH Leung\Desktop\相片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5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AF">
        <w:rPr>
          <w:rFonts w:hint="eastAsia"/>
        </w:rPr>
        <w:t>營養治療烹飪班</w:t>
      </w:r>
    </w:p>
    <w:p w14:paraId="597A3CC6" w14:textId="2498C8A4" w:rsidR="00E71392" w:rsidRPr="00265A71" w:rsidRDefault="00ED0F9E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editId="7198D3A7">
            <wp:simplePos x="0" y="0"/>
            <wp:positionH relativeFrom="column">
              <wp:posOffset>-2257425</wp:posOffset>
            </wp:positionH>
            <wp:positionV relativeFrom="paragraph">
              <wp:posOffset>5667375</wp:posOffset>
            </wp:positionV>
            <wp:extent cx="2886075" cy="2167255"/>
            <wp:effectExtent l="0" t="0" r="0" b="0"/>
            <wp:wrapSquare wrapText="bothSides"/>
            <wp:docPr id="4" name="Picture 4" descr="C:\Users\Max CH Leung\Desktop\相片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 CH Leung\Desktop\相片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editId="07F156BB">
            <wp:simplePos x="0" y="0"/>
            <wp:positionH relativeFrom="column">
              <wp:posOffset>-2343150</wp:posOffset>
            </wp:positionH>
            <wp:positionV relativeFrom="paragraph">
              <wp:posOffset>3219450</wp:posOffset>
            </wp:positionV>
            <wp:extent cx="3019425" cy="2264410"/>
            <wp:effectExtent l="0" t="0" r="0" b="0"/>
            <wp:wrapSquare wrapText="bothSides"/>
            <wp:docPr id="7" name="Picture 7" descr="C:\Users\Max CH Leung\Desktop\相片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 CH Leung\Desktop\相片0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editId="41EE64AB">
            <wp:simplePos x="0" y="0"/>
            <wp:positionH relativeFrom="column">
              <wp:posOffset>428625</wp:posOffset>
            </wp:positionH>
            <wp:positionV relativeFrom="paragraph">
              <wp:posOffset>6610350</wp:posOffset>
            </wp:positionV>
            <wp:extent cx="2543175" cy="1908810"/>
            <wp:effectExtent l="0" t="0" r="0" b="0"/>
            <wp:wrapSquare wrapText="bothSides"/>
            <wp:docPr id="3" name="Picture 3" descr="C:\Users\Max CH Leung\Desktop\相片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 CH Leung\Desktop\相片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editId="2783D78F">
            <wp:simplePos x="0" y="0"/>
            <wp:positionH relativeFrom="column">
              <wp:posOffset>333375</wp:posOffset>
            </wp:positionH>
            <wp:positionV relativeFrom="paragraph">
              <wp:posOffset>4371975</wp:posOffset>
            </wp:positionV>
            <wp:extent cx="2981325" cy="2237105"/>
            <wp:effectExtent l="0" t="0" r="0" b="0"/>
            <wp:wrapSquare wrapText="bothSides"/>
            <wp:docPr id="5" name="Picture 5" descr="C:\Users\Max CH Leung\Desktop\相片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 CH Leung\Desktop\相片0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editId="60C0A67B">
            <wp:simplePos x="0" y="0"/>
            <wp:positionH relativeFrom="column">
              <wp:posOffset>427990</wp:posOffset>
            </wp:positionH>
            <wp:positionV relativeFrom="paragraph">
              <wp:posOffset>2352675</wp:posOffset>
            </wp:positionV>
            <wp:extent cx="2447925" cy="1836420"/>
            <wp:effectExtent l="0" t="0" r="0" b="0"/>
            <wp:wrapSquare wrapText="bothSides"/>
            <wp:docPr id="2" name="Picture 2" descr="C:\Users\Max CH Leung\Desktop\相片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 CH Leung\Desktop\相片00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92" w:rsidRPr="00265A71">
        <w:rPr>
          <w:rFonts w:hint="eastAsia"/>
          <w:sz w:val="28"/>
          <w:szCs w:val="28"/>
        </w:rPr>
        <w:t>營養部定期舉辦營養治療烹飪班，由營養師及經驗豐富大廚主持，為本院糖尿病、膽固醇過高及超重病人提供實用的低脂低糖烹飪技巧。</w:t>
      </w:r>
      <w:r w:rsidR="00265A71">
        <w:rPr>
          <w:rFonts w:hint="eastAsia"/>
          <w:sz w:val="28"/>
          <w:szCs w:val="28"/>
        </w:rPr>
        <w:t>近期已會見營養師的病人，如有興趣，可向本部門職員查詢。</w:t>
      </w:r>
    </w:p>
    <w:sectPr w:rsidR="00E71392" w:rsidRPr="00265A71" w:rsidSect="00ED0F9E">
      <w:pgSz w:w="11906" w:h="16838"/>
      <w:pgMar w:top="1440" w:right="1800" w:bottom="1440" w:left="180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92"/>
    <w:rsid w:val="00005951"/>
    <w:rsid w:val="00265A71"/>
    <w:rsid w:val="005A2660"/>
    <w:rsid w:val="00BF45AF"/>
    <w:rsid w:val="00E71392"/>
    <w:rsid w:val="00ED0F9E"/>
    <w:rsid w:val="00F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D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F45A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45AF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F45A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45A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69E9-05A2-49D5-9196-B088EED2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營養部定期舉辦營養治療烹飪班，由營養師及經驗豐富大廚主持，為本院糖尿病、膽固醇過高及超重病人提供實用的低脂低糖烹飪技巧</vt:lpstr>
    </vt:vector>
  </TitlesOfParts>
  <Company>Hospital Authority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營養部定期舉辦營養治療烹飪班，由營養師及經驗豐富大廚主持，為本院糖尿病、膽固醇過高及超重病人提供實用的低脂低糖烹飪技巧</dc:title>
  <dc:creator>Hospital Authority</dc:creator>
  <cp:lastModifiedBy>Max CH Leung</cp:lastModifiedBy>
  <cp:revision>4</cp:revision>
  <dcterms:created xsi:type="dcterms:W3CDTF">2010-07-26T06:53:00Z</dcterms:created>
  <dcterms:modified xsi:type="dcterms:W3CDTF">2010-07-26T14:59:00Z</dcterms:modified>
</cp:coreProperties>
</file>